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407" w:rsidRDefault="00BA6407" w:rsidP="00BA6407">
      <w:pPr>
        <w:pStyle w:val="Heading1"/>
        <w:jc w:val="both"/>
        <w:rPr>
          <w:sz w:val="56"/>
          <w:szCs w:val="56"/>
        </w:rPr>
      </w:pPr>
    </w:p>
    <w:p w:rsidR="00BA6407" w:rsidRPr="00BA6407" w:rsidRDefault="006863A2" w:rsidP="00BA6407">
      <w:pPr>
        <w:pStyle w:val="Heading1"/>
        <w:rPr>
          <w:sz w:val="56"/>
          <w:szCs w:val="56"/>
        </w:rPr>
      </w:pPr>
      <w:r w:rsidRPr="00BA6407">
        <w:rPr>
          <w:noProof/>
          <w:sz w:val="56"/>
          <w:szCs w:val="56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6091195" cy="8353168"/>
            <wp:effectExtent l="19050" t="0" r="4805" b="0"/>
            <wp:wrapNone/>
            <wp:docPr id="3" name="Picture 1" descr="Halloween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lloween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1195" cy="8353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A6407">
        <w:rPr>
          <w:sz w:val="56"/>
          <w:szCs w:val="56"/>
        </w:rPr>
        <w:t xml:space="preserve">Halloween </w:t>
      </w:r>
      <w:r w:rsidR="00BA6407" w:rsidRPr="00BA6407">
        <w:rPr>
          <w:sz w:val="56"/>
          <w:szCs w:val="56"/>
        </w:rPr>
        <w:t>Event</w:t>
      </w:r>
    </w:p>
    <w:p w:rsidR="00A15BAE" w:rsidRPr="00A15BAE" w:rsidRDefault="006863A2" w:rsidP="00A15BAE">
      <w:pPr>
        <w:pStyle w:val="Heading2"/>
      </w:pPr>
      <w:r w:rsidRPr="006863A2">
        <w:t xml:space="preserve">October </w:t>
      </w:r>
      <w:r w:rsidR="00576571">
        <w:t>1</w:t>
      </w:r>
      <w:r w:rsidR="009F64DF">
        <w:t>8</w:t>
      </w:r>
      <w:r w:rsidR="00FC5679">
        <w:t>th</w:t>
      </w:r>
      <w:r w:rsidRPr="006863A2">
        <w:t xml:space="preserve"> at </w:t>
      </w:r>
      <w:r w:rsidR="00576571">
        <w:t>7</w:t>
      </w:r>
      <w:r w:rsidR="00BA6407">
        <w:t>:</w:t>
      </w:r>
      <w:r w:rsidR="00576571">
        <w:t>0</w:t>
      </w:r>
      <w:r w:rsidR="00776AB9">
        <w:t>0</w:t>
      </w:r>
      <w:r w:rsidR="00576571">
        <w:t>pm</w:t>
      </w:r>
      <w:r w:rsidR="00662AC8">
        <w:t xml:space="preserve"> </w:t>
      </w:r>
    </w:p>
    <w:p w:rsidR="006863A2" w:rsidRPr="006863A2" w:rsidRDefault="00776AB9" w:rsidP="00BA6407">
      <w:pPr>
        <w:pStyle w:val="Heading2"/>
      </w:pPr>
      <w:r>
        <w:t>Rolling Hills Amenity Center</w:t>
      </w:r>
      <w:r>
        <w:tab/>
        <w:t xml:space="preserve"> </w:t>
      </w:r>
    </w:p>
    <w:p w:rsidR="00A15BAE" w:rsidRPr="005405DA" w:rsidRDefault="00A15BAE" w:rsidP="00A15BAE">
      <w:r>
        <w:t>P</w:t>
      </w:r>
      <w:r w:rsidR="00776AB9">
        <w:t>lease join us for</w:t>
      </w:r>
      <w:r w:rsidR="00D66C72">
        <w:t xml:space="preserve"> </w:t>
      </w:r>
      <w:r>
        <w:t>a</w:t>
      </w:r>
      <w:r w:rsidR="00BA6407">
        <w:t xml:space="preserve"> Halloween egg hunt.</w:t>
      </w:r>
    </w:p>
    <w:p w:rsidR="009F64DF" w:rsidRDefault="00776AB9" w:rsidP="00A15BAE">
      <w:pPr>
        <w:pStyle w:val="MoreInformation"/>
        <w:jc w:val="both"/>
      </w:pPr>
      <w:r>
        <w:t>Light snacks</w:t>
      </w:r>
      <w:r w:rsidR="00BA6407">
        <w:t xml:space="preserve"> and beverages will be provided</w:t>
      </w:r>
    </w:p>
    <w:p w:rsidR="00BA6407" w:rsidRPr="005405DA" w:rsidRDefault="009F64DF" w:rsidP="00A15BAE">
      <w:pPr>
        <w:pStyle w:val="MoreInformation"/>
        <w:jc w:val="both"/>
      </w:pPr>
      <w:r>
        <w:t xml:space="preserve">             </w:t>
      </w:r>
      <w:bookmarkStart w:id="0" w:name="_GoBack"/>
      <w:bookmarkEnd w:id="0"/>
      <w:r>
        <w:t>Halloween Costume Contest</w:t>
      </w:r>
      <w:r w:rsidR="00BA6407">
        <w:tab/>
      </w:r>
    </w:p>
    <w:p w:rsidR="006863A2" w:rsidRPr="003F6221" w:rsidRDefault="006863A2" w:rsidP="005405DA">
      <w:r w:rsidRPr="003F6221">
        <w:t>RSVP</w:t>
      </w:r>
      <w:r w:rsidR="00776AB9">
        <w:t>:</w:t>
      </w:r>
      <w:r w:rsidRPr="003F6221">
        <w:t xml:space="preserve"> </w:t>
      </w:r>
      <w:r w:rsidR="00776AB9">
        <w:t>Freddie Oca</w:t>
      </w:r>
      <w:r w:rsidRPr="003F6221">
        <w:t xml:space="preserve"> </w:t>
      </w:r>
      <w:r w:rsidR="00D66C72">
        <w:t xml:space="preserve">at </w:t>
      </w:r>
      <w:r w:rsidR="00776AB9">
        <w:t>Rhmanager@Riversidemgtsvc.com</w:t>
      </w:r>
    </w:p>
    <w:sectPr w:rsidR="006863A2" w:rsidRPr="003F6221" w:rsidSect="005E7386">
      <w:pgSz w:w="12240" w:h="15840"/>
      <w:pgMar w:top="3240" w:right="2016" w:bottom="1440" w:left="4032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704"/>
  <w:doNotTrackMoves/>
  <w:defaultTabStop w:val="720"/>
  <w:noPunctuationKerning/>
  <w:characterSpacingControl w:val="doNotCompress"/>
  <w:compat/>
  <w:rsids>
    <w:rsidRoot w:val="00776AB9"/>
  </w:rsids>
  <m:mathPr>
    <m:mathFont m:val="Segoe UI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f5d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0" w:unhideWhenUsed="0"/>
    <w:lsdException w:name="Table Web 2" w:semiHidden="0" w:unhideWhenUsed="0"/>
    <w:lsdException w:name="Table Grid" w:semiHidden="0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386"/>
    <w:pPr>
      <w:spacing w:before="320" w:after="60"/>
      <w:jc w:val="center"/>
    </w:pPr>
    <w:rPr>
      <w:rFonts w:asciiTheme="minorHAnsi" w:hAnsiTheme="minorHAnsi"/>
      <w:b/>
      <w:sz w:val="32"/>
      <w:szCs w:val="24"/>
    </w:rPr>
  </w:style>
  <w:style w:type="paragraph" w:styleId="Heading1">
    <w:name w:val="heading 1"/>
    <w:basedOn w:val="Normal"/>
    <w:next w:val="Normal"/>
    <w:qFormat/>
    <w:rsid w:val="00D66C72"/>
    <w:pPr>
      <w:spacing w:before="0" w:after="1520"/>
      <w:outlineLvl w:val="0"/>
    </w:pPr>
    <w:rPr>
      <w:rFonts w:asciiTheme="majorHAnsi" w:hAnsiTheme="majorHAnsi" w:cs="Arial"/>
      <w:caps/>
      <w:sz w:val="88"/>
      <w:szCs w:val="92"/>
    </w:rPr>
  </w:style>
  <w:style w:type="paragraph" w:styleId="Heading2">
    <w:name w:val="heading 2"/>
    <w:basedOn w:val="Normal"/>
    <w:next w:val="Normal"/>
    <w:unhideWhenUsed/>
    <w:qFormat/>
    <w:rsid w:val="005E7386"/>
    <w:pPr>
      <w:keepNext/>
      <w:spacing w:after="200"/>
      <w:contextualSpacing/>
      <w:outlineLvl w:val="1"/>
    </w:pPr>
    <w:rPr>
      <w:rFonts w:asciiTheme="majorHAnsi" w:hAnsiTheme="majorHAnsi" w:cs="Arial"/>
      <w:bCs/>
      <w:sz w:val="40"/>
      <w:szCs w:val="40"/>
    </w:rPr>
  </w:style>
  <w:style w:type="paragraph" w:styleId="Heading3">
    <w:name w:val="heading 3"/>
    <w:basedOn w:val="Normal"/>
    <w:next w:val="Normal"/>
    <w:semiHidden/>
    <w:unhideWhenUsed/>
    <w:qFormat/>
    <w:rsid w:val="00406CDF"/>
    <w:pPr>
      <w:keepNext/>
      <w:spacing w:before="240"/>
      <w:outlineLvl w:val="2"/>
    </w:pPr>
    <w:rPr>
      <w:rFonts w:ascii="Arial" w:hAnsi="Arial" w:cs="Arial"/>
      <w:bCs/>
      <w:color w:val="BF6E19"/>
      <w:sz w:val="36"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unhideWhenUsed/>
    <w:rsid w:val="00D10C7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66C72"/>
    <w:rPr>
      <w:color w:val="808080"/>
    </w:rPr>
  </w:style>
  <w:style w:type="paragraph" w:customStyle="1" w:styleId="MoreInformation">
    <w:name w:val="More Information"/>
    <w:basedOn w:val="Normal"/>
    <w:qFormat/>
    <w:rsid w:val="005405DA"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HCDD\AppData\Roaming\Microsoft\Templates\Halloween%20party%20fly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lyer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\Users\RHCDD\AppData\Roaming\Microsoft\Templates\Halloween party flyer.dotx</Template>
  <TotalTime>1</TotalTime>
  <Pages>1</Pages>
  <Words>35</Words>
  <Characters>205</Characters>
  <Application>Microsoft Macintosh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Halloween party flyer</dc:title>
  <dc:creator>RHCDD</dc:creator>
  <cp:keywords/>
  <cp:lastModifiedBy>freddie oca</cp:lastModifiedBy>
  <cp:revision>2</cp:revision>
  <cp:lastPrinted>2019-10-02T15:03:00Z</cp:lastPrinted>
  <dcterms:created xsi:type="dcterms:W3CDTF">2019-10-02T15:07:00Z</dcterms:created>
  <dcterms:modified xsi:type="dcterms:W3CDTF">2019-10-02T15:07:00Z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TC011540951033</vt:lpwstr>
  </property>
</Properties>
</file>